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4C" w:rsidRDefault="005E654C" w:rsidP="00EA63DC">
      <w:pPr>
        <w:widowControl/>
        <w:jc w:val="left"/>
        <w:rPr>
          <w:rFonts w:ascii="黑体" w:eastAsia="黑体" w:hAnsi="黑体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28"/>
          <w:szCs w:val="28"/>
        </w:rPr>
        <w:t>附件</w:t>
      </w:r>
      <w:r w:rsidR="007C79A5">
        <w:rPr>
          <w:rFonts w:ascii="黑体" w:eastAsia="黑体" w:hAnsi="黑体" w:hint="eastAsia"/>
          <w:kern w:val="0"/>
          <w:sz w:val="28"/>
          <w:szCs w:val="28"/>
        </w:rPr>
        <w:t>4</w:t>
      </w:r>
    </w:p>
    <w:p w:rsidR="005E654C" w:rsidRDefault="005E654C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编号</w:t>
      </w:r>
      <w:r>
        <w:rPr>
          <w:rFonts w:eastAsia="楷体_GB2312"/>
          <w:b/>
          <w:bCs/>
          <w:sz w:val="28"/>
          <w:szCs w:val="28"/>
        </w:rPr>
        <w:t>：</w:t>
      </w:r>
      <w:r>
        <w:rPr>
          <w:rFonts w:eastAsia="楷体_GB2312" w:hint="eastAsia"/>
          <w:b/>
          <w:bCs/>
          <w:sz w:val="28"/>
          <w:szCs w:val="28"/>
        </w:rPr>
        <w:t xml:space="preserve">   </w:t>
      </w:r>
    </w:p>
    <w:p w:rsidR="005E654C" w:rsidRDefault="005E654C">
      <w:pPr>
        <w:spacing w:line="480" w:lineRule="auto"/>
        <w:ind w:right="720"/>
        <w:jc w:val="left"/>
        <w:rPr>
          <w:rFonts w:ascii="方正小标宋简体" w:eastAsia="方正小标宋简体"/>
          <w:bCs/>
          <w:spacing w:val="20"/>
          <w:sz w:val="48"/>
          <w:szCs w:val="48"/>
        </w:rPr>
      </w:pPr>
      <w:r>
        <w:rPr>
          <w:rFonts w:eastAsia="楷体_GB2312" w:hint="eastAsia"/>
          <w:b/>
          <w:bCs/>
          <w:sz w:val="28"/>
          <w:szCs w:val="28"/>
        </w:rPr>
        <w:t xml:space="preserve">   </w:t>
      </w:r>
      <w:r>
        <w:rPr>
          <w:rFonts w:eastAsia="楷体_GB2312"/>
          <w:b/>
          <w:bCs/>
          <w:sz w:val="28"/>
          <w:szCs w:val="28"/>
        </w:rPr>
        <w:t xml:space="preserve">         </w:t>
      </w:r>
      <w:r>
        <w:rPr>
          <w:rFonts w:ascii="方正小标宋简体" w:eastAsia="方正小标宋简体" w:hint="eastAsia"/>
          <w:bCs/>
          <w:spacing w:val="20"/>
          <w:sz w:val="48"/>
          <w:szCs w:val="48"/>
        </w:rPr>
        <w:t>浙江省哲学社会科学规划</w:t>
      </w:r>
    </w:p>
    <w:p w:rsidR="005E654C" w:rsidRDefault="005E654C">
      <w:pPr>
        <w:spacing w:line="1000" w:lineRule="exact"/>
        <w:ind w:firstLineChars="400" w:firstLine="2044"/>
        <w:rPr>
          <w:rFonts w:ascii="方正小标宋简体" w:eastAsia="方正小标宋简体"/>
          <w:bCs/>
          <w:spacing w:val="20"/>
          <w:sz w:val="48"/>
          <w:szCs w:val="48"/>
        </w:rPr>
      </w:pPr>
      <w:r>
        <w:rPr>
          <w:rFonts w:ascii="方正小标宋简体" w:eastAsia="方正小标宋简体" w:hint="eastAsia"/>
          <w:bCs/>
          <w:spacing w:val="20"/>
          <w:sz w:val="48"/>
          <w:szCs w:val="48"/>
        </w:rPr>
        <w:t>后期资助课题申报表</w:t>
      </w:r>
    </w:p>
    <w:p w:rsidR="005E654C" w:rsidRDefault="005E654C">
      <w:pPr>
        <w:snapToGrid w:val="0"/>
        <w:spacing w:line="480" w:lineRule="auto"/>
        <w:ind w:firstLineChars="400" w:firstLine="2044"/>
        <w:rPr>
          <w:rFonts w:ascii="方正小标宋简体" w:eastAsia="方正小标宋简体"/>
          <w:bCs/>
          <w:spacing w:val="20"/>
          <w:sz w:val="48"/>
          <w:szCs w:val="48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5E654C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成果名称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                      </w:t>
            </w:r>
          </w:p>
        </w:tc>
      </w:tr>
      <w:tr w:rsidR="005E654C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54C" w:rsidRDefault="005E654C">
            <w:pPr>
              <w:snapToGrid w:val="0"/>
              <w:spacing w:line="480" w:lineRule="auto"/>
              <w:jc w:val="center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  <w:szCs w:val="36"/>
              </w:rPr>
              <w:t xml:space="preserve"> 学科分类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</w:p>
        </w:tc>
      </w:tr>
    </w:tbl>
    <w:p w:rsidR="005E654C" w:rsidRDefault="005E654C">
      <w:pPr>
        <w:snapToGrid w:val="0"/>
        <w:spacing w:line="4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:rsidR="005E654C" w:rsidRDefault="005E654C" w:rsidP="0069198B">
      <w:pPr>
        <w:snapToGrid w:val="0"/>
        <w:spacing w:line="480" w:lineRule="auto"/>
        <w:jc w:val="center"/>
        <w:rPr>
          <w:rFonts w:ascii="宋体" w:hAnsi="宋体"/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浙江省哲学社会科学工作</w:t>
      </w:r>
      <w:r>
        <w:rPr>
          <w:rFonts w:ascii="宋体" w:hAnsi="宋体" w:hint="eastAsia"/>
          <w:sz w:val="36"/>
          <w:szCs w:val="36"/>
        </w:rPr>
        <w:t>办公室</w:t>
      </w:r>
    </w:p>
    <w:p w:rsidR="005E654C" w:rsidRDefault="005E654C" w:rsidP="0069198B">
      <w:pPr>
        <w:snapToGrid w:val="0"/>
        <w:spacing w:line="480" w:lineRule="auto"/>
        <w:jc w:val="center"/>
        <w:rPr>
          <w:b/>
          <w:bCs/>
          <w:szCs w:val="32"/>
        </w:rPr>
      </w:pP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br w:type="page"/>
      </w:r>
      <w:r>
        <w:rPr>
          <w:rFonts w:hint="eastAsia"/>
          <w:b/>
          <w:bCs/>
          <w:szCs w:val="32"/>
        </w:rPr>
        <w:lastRenderedPageBreak/>
        <w:t>申请者承诺：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我已</w:t>
      </w:r>
      <w:r>
        <w:rPr>
          <w:rFonts w:eastAsia="仿宋_GB2312"/>
          <w:sz w:val="28"/>
          <w:szCs w:val="28"/>
        </w:rPr>
        <w:t>认真阅读本年度本类课题的申报通知，符合</w:t>
      </w:r>
      <w:r>
        <w:rPr>
          <w:rFonts w:eastAsia="仿宋_GB2312" w:hint="eastAsia"/>
          <w:sz w:val="28"/>
          <w:szCs w:val="28"/>
        </w:rPr>
        <w:t>申报</w:t>
      </w:r>
      <w:r>
        <w:rPr>
          <w:rFonts w:eastAsia="仿宋_GB2312"/>
          <w:sz w:val="28"/>
          <w:szCs w:val="28"/>
        </w:rPr>
        <w:t>通知</w:t>
      </w:r>
      <w:r>
        <w:rPr>
          <w:rFonts w:eastAsia="仿宋_GB2312" w:hint="eastAsia"/>
          <w:sz w:val="28"/>
          <w:szCs w:val="28"/>
        </w:rPr>
        <w:t>中</w:t>
      </w:r>
      <w:r>
        <w:rPr>
          <w:rFonts w:eastAsia="仿宋_GB2312"/>
          <w:sz w:val="28"/>
          <w:szCs w:val="28"/>
        </w:rPr>
        <w:t>的有关要求，没有不</w:t>
      </w:r>
      <w:r>
        <w:rPr>
          <w:rFonts w:eastAsia="仿宋_GB2312" w:hint="eastAsia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eastAsia="仿宋_GB2312" w:hint="eastAsia"/>
          <w:sz w:val="28"/>
          <w:szCs w:val="28"/>
        </w:rPr>
        <w:t>的情形，</w:t>
      </w:r>
      <w:r>
        <w:rPr>
          <w:rFonts w:eastAsia="仿宋_GB2312"/>
          <w:sz w:val="28"/>
          <w:szCs w:val="28"/>
        </w:rPr>
        <w:t>并对</w:t>
      </w:r>
      <w:r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我</w:t>
      </w:r>
      <w:r>
        <w:rPr>
          <w:rFonts w:eastAsia="仿宋_GB2312"/>
          <w:sz w:val="28"/>
          <w:szCs w:val="28"/>
        </w:rPr>
        <w:t>承诺遵守</w:t>
      </w:r>
      <w:r>
        <w:rPr>
          <w:rFonts w:eastAsia="仿宋_GB2312" w:hint="eastAsia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eastAsia="仿宋_GB2312" w:hint="eastAsia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eastAsia="仿宋_GB2312" w:hint="eastAsia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eastAsia="仿宋_GB2312" w:hint="eastAsia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维护省</w:t>
      </w:r>
      <w:r>
        <w:rPr>
          <w:rFonts w:eastAsia="仿宋_GB2312"/>
          <w:sz w:val="28"/>
          <w:szCs w:val="28"/>
        </w:rPr>
        <w:t>社科规划课题</w:t>
      </w:r>
      <w:r>
        <w:rPr>
          <w:rFonts w:eastAsia="仿宋_GB2312" w:hint="eastAsia"/>
          <w:sz w:val="28"/>
          <w:szCs w:val="28"/>
        </w:rPr>
        <w:t>公正性。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>
        <w:rPr>
          <w:rFonts w:eastAsia="仿宋_GB2312"/>
          <w:sz w:val="28"/>
          <w:szCs w:val="28"/>
        </w:rPr>
        <w:t>、严谨</w:t>
      </w:r>
      <w:r>
        <w:rPr>
          <w:rFonts w:eastAsia="仿宋_GB2312" w:hint="eastAsia"/>
          <w:sz w:val="28"/>
          <w:szCs w:val="28"/>
        </w:rPr>
        <w:t>治学、</w:t>
      </w:r>
      <w:r>
        <w:rPr>
          <w:rFonts w:eastAsia="仿宋_GB2312"/>
          <w:sz w:val="28"/>
          <w:szCs w:val="28"/>
        </w:rPr>
        <w:t>注重诚信、讲求责任，</w:t>
      </w:r>
      <w:r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</w:t>
      </w:r>
      <w:r>
        <w:rPr>
          <w:rFonts w:eastAsia="仿宋_GB2312" w:hint="eastAsia"/>
          <w:sz w:val="28"/>
          <w:szCs w:val="28"/>
        </w:rPr>
        <w:t>申请者（签章）：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5E654C" w:rsidRDefault="005E654C">
      <w:pPr>
        <w:snapToGrid w:val="0"/>
        <w:spacing w:line="300" w:lineRule="auto"/>
      </w:pPr>
    </w:p>
    <w:p w:rsidR="005E654C" w:rsidRDefault="005E654C">
      <w:pPr>
        <w:snapToGrid w:val="0"/>
        <w:spacing w:line="300" w:lineRule="auto"/>
        <w:jc w:val="left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承担单位承诺：</w:t>
      </w:r>
    </w:p>
    <w:p w:rsidR="005E654C" w:rsidRDefault="005E654C">
      <w:pPr>
        <w:snapToGrid w:val="0"/>
        <w:spacing w:line="30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本单位对申请者填写的各项内容的真实性负责，保证</w:t>
      </w:r>
      <w:r>
        <w:rPr>
          <w:rFonts w:eastAsia="仿宋_GB2312"/>
          <w:sz w:val="28"/>
          <w:szCs w:val="28"/>
        </w:rPr>
        <w:t>没有不</w:t>
      </w:r>
      <w:r>
        <w:rPr>
          <w:rFonts w:eastAsia="仿宋_GB2312" w:hint="eastAsia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eastAsia="仿宋_GB2312" w:hint="eastAsia"/>
          <w:sz w:val="28"/>
          <w:szCs w:val="28"/>
        </w:rPr>
        <w:t>的情形，没有知识产权的争议。</w:t>
      </w:r>
    </w:p>
    <w:p w:rsidR="005E654C" w:rsidRDefault="005E654C">
      <w:pPr>
        <w:snapToGrid w:val="0"/>
        <w:spacing w:line="300" w:lineRule="auto"/>
        <w:ind w:firstLineChars="200" w:firstLine="542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单位承诺遵守</w:t>
      </w:r>
      <w:r>
        <w:rPr>
          <w:rFonts w:eastAsia="仿宋_GB2312" w:hint="eastAsia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eastAsia="仿宋_GB2312" w:hint="eastAsia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eastAsia="仿宋_GB2312" w:hint="eastAsia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eastAsia="仿宋_GB2312" w:hint="eastAsia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维护省</w:t>
      </w:r>
      <w:r>
        <w:rPr>
          <w:rFonts w:eastAsia="仿宋_GB2312"/>
          <w:sz w:val="28"/>
          <w:szCs w:val="28"/>
        </w:rPr>
        <w:t>社科规划课题</w:t>
      </w:r>
      <w:r>
        <w:rPr>
          <w:rFonts w:eastAsia="仿宋_GB2312" w:hint="eastAsia"/>
          <w:sz w:val="28"/>
          <w:szCs w:val="28"/>
        </w:rPr>
        <w:t>公正性。</w:t>
      </w:r>
    </w:p>
    <w:p w:rsidR="005E654C" w:rsidRDefault="005E654C">
      <w:pPr>
        <w:snapToGrid w:val="0"/>
        <w:spacing w:line="300" w:lineRule="auto"/>
        <w:ind w:firstLineChars="200" w:firstLine="542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5E654C" w:rsidRDefault="005E654C">
      <w:pPr>
        <w:snapToGrid w:val="0"/>
        <w:spacing w:line="300" w:lineRule="auto"/>
        <w:ind w:firstLine="420"/>
        <w:rPr>
          <w:rFonts w:ascii="仿宋" w:hAnsi="仿宋"/>
          <w:sz w:val="24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5E654C" w:rsidRDefault="005E654C">
      <w:pPr>
        <w:adjustRightInd w:val="0"/>
        <w:snapToGrid w:val="0"/>
        <w:spacing w:line="300" w:lineRule="auto"/>
        <w:ind w:left="272" w:hangingChars="100" w:hanging="272"/>
        <w:rPr>
          <w:rFonts w:ascii="仿宋" w:hAnsi="仿宋"/>
          <w:b/>
          <w:sz w:val="28"/>
          <w:szCs w:val="28"/>
        </w:rPr>
      </w:pPr>
    </w:p>
    <w:p w:rsidR="005E654C" w:rsidRDefault="005E654C">
      <w:pPr>
        <w:snapToGrid w:val="0"/>
        <w:spacing w:line="300" w:lineRule="auto"/>
        <w:jc w:val="left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填表说明：</w:t>
      </w:r>
    </w:p>
    <w:p w:rsidR="005E654C" w:rsidRDefault="005E654C">
      <w:pPr>
        <w:adjustRightInd w:val="0"/>
        <w:snapToGrid w:val="0"/>
        <w:spacing w:line="300" w:lineRule="auto"/>
        <w:ind w:leftChars="206" w:left="912" w:hangingChars="100" w:hanging="271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1．本表要求用计算机如实填写，A3纸双面打印</w:t>
      </w:r>
      <w:r>
        <w:rPr>
          <w:rFonts w:ascii="仿宋" w:hAnsi="仿宋"/>
          <w:sz w:val="28"/>
          <w:szCs w:val="28"/>
        </w:rPr>
        <w:t>，</w:t>
      </w:r>
      <w:r>
        <w:rPr>
          <w:rFonts w:ascii="仿宋" w:hAnsi="仿宋" w:hint="eastAsia"/>
          <w:sz w:val="28"/>
          <w:szCs w:val="28"/>
        </w:rPr>
        <w:t>中缝装订。</w:t>
      </w:r>
    </w:p>
    <w:p w:rsidR="005E654C" w:rsidRDefault="005E654C">
      <w:pPr>
        <w:adjustRightInd w:val="0"/>
        <w:snapToGrid w:val="0"/>
        <w:spacing w:line="300" w:lineRule="auto"/>
        <w:ind w:leftChars="206" w:left="1047" w:hangingChars="150" w:hanging="406"/>
        <w:rPr>
          <w:rFonts w:ascii="宋体" w:hAnsi="宋体"/>
          <w:b/>
          <w:bCs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2．封面上方</w:t>
      </w:r>
      <w:r>
        <w:rPr>
          <w:rFonts w:ascii="仿宋" w:hAnsi="仿宋"/>
          <w:sz w:val="28"/>
          <w:szCs w:val="28"/>
        </w:rPr>
        <w:t>的编号不</w:t>
      </w:r>
      <w:r>
        <w:rPr>
          <w:rFonts w:ascii="仿宋" w:hAnsi="仿宋" w:hint="eastAsia"/>
          <w:sz w:val="28"/>
          <w:szCs w:val="28"/>
        </w:rPr>
        <w:t>填</w:t>
      </w:r>
      <w:r>
        <w:rPr>
          <w:rFonts w:ascii="仿宋" w:hAnsi="仿宋"/>
          <w:sz w:val="28"/>
          <w:szCs w:val="28"/>
        </w:rPr>
        <w:t>，</w:t>
      </w:r>
      <w:r>
        <w:rPr>
          <w:rFonts w:ascii="仿宋" w:hAnsi="仿宋" w:hint="eastAsia"/>
          <w:sz w:val="28"/>
          <w:szCs w:val="28"/>
        </w:rPr>
        <w:t>“学科分类”填写一级学科名称，如“中国文学”。</w:t>
      </w:r>
      <w:r>
        <w:rPr>
          <w:rFonts w:ascii="宋体" w:hAnsi="宋体"/>
          <w:b/>
          <w:bCs/>
          <w:sz w:val="28"/>
          <w:szCs w:val="28"/>
        </w:rPr>
        <w:br w:type="page"/>
      </w:r>
    </w:p>
    <w:p w:rsidR="005E654C" w:rsidRDefault="005E654C">
      <w:pPr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891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38"/>
        <w:gridCol w:w="270"/>
        <w:gridCol w:w="1276"/>
        <w:gridCol w:w="142"/>
        <w:gridCol w:w="709"/>
        <w:gridCol w:w="425"/>
        <w:gridCol w:w="56"/>
        <w:gridCol w:w="365"/>
        <w:gridCol w:w="996"/>
        <w:gridCol w:w="851"/>
        <w:gridCol w:w="1134"/>
        <w:gridCol w:w="1276"/>
      </w:tblGrid>
      <w:tr w:rsidR="005E654C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成果名称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学科分类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二级学科分类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ind w:firstLineChars="100" w:firstLine="201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成果字数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成果受过何种资助或奖励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ind w:right="315" w:firstLineChars="200" w:firstLine="402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责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办：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宅：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E-mail: </w:t>
            </w:r>
          </w:p>
        </w:tc>
      </w:tr>
      <w:tr w:rsidR="005E654C">
        <w:trPr>
          <w:cantSplit/>
          <w:trHeight w:val="567"/>
        </w:trPr>
        <w:tc>
          <w:tcPr>
            <w:tcW w:w="8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要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加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者</w:t>
            </w:r>
          </w:p>
        </w:tc>
      </w:tr>
      <w:tr w:rsidR="005E654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行政职务　　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</w:tr>
      <w:tr w:rsidR="005E654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E654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E654C" w:rsidRDefault="005E654C">
      <w:pPr>
        <w:spacing w:line="520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二、申报成果介绍</w:t>
      </w:r>
      <w:r>
        <w:rPr>
          <w:rFonts w:ascii="宋体" w:hAnsi="宋体" w:hint="eastAsia"/>
          <w:bCs/>
          <w:sz w:val="28"/>
          <w:szCs w:val="28"/>
        </w:rPr>
        <w:t>（限</w:t>
      </w:r>
      <w:r>
        <w:rPr>
          <w:rFonts w:ascii="宋体" w:hAnsi="宋体" w:hint="eastAsia"/>
          <w:bCs/>
          <w:sz w:val="28"/>
          <w:szCs w:val="28"/>
        </w:rPr>
        <w:t>4500</w:t>
      </w:r>
      <w:r>
        <w:rPr>
          <w:rFonts w:ascii="宋体" w:hAnsi="宋体" w:hint="eastAsia"/>
          <w:bCs/>
          <w:sz w:val="28"/>
          <w:szCs w:val="28"/>
        </w:rPr>
        <w:t>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5E654C">
        <w:trPr>
          <w:trHeight w:val="122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napToGrid w:val="0"/>
              <w:spacing w:beforeLines="50" w:before="300" w:line="300" w:lineRule="auto"/>
              <w:ind w:firstLineChars="147" w:firstLine="29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本成果主要内容（详写），主要观点，研究方法，学术创新，学术价值；存在问题和需要改进之处；下一步研究计划。</w:t>
            </w:r>
          </w:p>
        </w:tc>
      </w:tr>
    </w:tbl>
    <w:p w:rsidR="005E654C" w:rsidRDefault="005E654C">
      <w:pPr>
        <w:spacing w:line="520" w:lineRule="exact"/>
        <w:jc w:val="left"/>
        <w:rPr>
          <w:rFonts w:eastAsia="黑体"/>
        </w:rPr>
      </w:pPr>
      <w:r>
        <w:br w:type="page"/>
      </w:r>
      <w:r>
        <w:rPr>
          <w:rFonts w:ascii="宋体" w:eastAsia="宋体"/>
          <w:bCs/>
          <w:kern w:val="0"/>
          <w:sz w:val="24"/>
          <w:szCs w:val="20"/>
        </w:rPr>
        <w:lastRenderedPageBreak/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三、</w:t>
      </w:r>
      <w:r>
        <w:rPr>
          <w:rFonts w:ascii="宋体" w:hAnsi="宋体"/>
          <w:b/>
          <w:bCs/>
          <w:sz w:val="28"/>
          <w:szCs w:val="28"/>
        </w:rPr>
        <w:t>相关项目及成果</w:t>
      </w:r>
    </w:p>
    <w:tbl>
      <w:tblPr>
        <w:tblW w:w="884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973"/>
        <w:gridCol w:w="1194"/>
        <w:gridCol w:w="1081"/>
        <w:gridCol w:w="900"/>
        <w:gridCol w:w="885"/>
      </w:tblGrid>
      <w:tr w:rsidR="005E654C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本人承担过的厅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局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级以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上课题</w:t>
            </w:r>
          </w:p>
        </w:tc>
      </w:tr>
      <w:tr w:rsidR="005E654C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 题 名 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课题类别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</w:t>
            </w:r>
          </w:p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结项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</w:t>
            </w:r>
          </w:p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出版</w:t>
            </w:r>
          </w:p>
        </w:tc>
      </w:tr>
      <w:tr w:rsidR="005E654C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0"/>
                <w:sz w:val="21"/>
                <w:szCs w:val="21"/>
              </w:rPr>
              <w:t>本人历年已出版的直接相关著作</w:t>
            </w:r>
          </w:p>
        </w:tc>
      </w:tr>
      <w:tr w:rsidR="005E654C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与申报成果</w:t>
            </w:r>
          </w:p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有无重复及比例</w:t>
            </w:r>
          </w:p>
        </w:tc>
      </w:tr>
      <w:tr w:rsidR="005E654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cantSplit/>
          <w:trHeight w:val="48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本人近两年内发表的相关论文</w:t>
            </w:r>
          </w:p>
        </w:tc>
      </w:tr>
      <w:tr w:rsidR="005E654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</w:tr>
      <w:tr w:rsidR="005E654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E654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5E654C" w:rsidRDefault="005E654C">
      <w:pPr>
        <w:rPr>
          <w:rFonts w:ascii="宋体"/>
          <w:b/>
          <w:bCs/>
          <w:sz w:val="28"/>
          <w:szCs w:val="28"/>
        </w:rPr>
      </w:pPr>
      <w:r>
        <w:rPr>
          <w:rFonts w:eastAsia="黑体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四</w:t>
      </w:r>
      <w:r>
        <w:rPr>
          <w:rFonts w:ascii="宋体" w:hAnsi="宋体"/>
          <w:b/>
          <w:bCs/>
          <w:sz w:val="28"/>
          <w:szCs w:val="28"/>
        </w:rPr>
        <w:t>、</w:t>
      </w:r>
      <w:r>
        <w:rPr>
          <w:rFonts w:ascii="宋体" w:hAnsi="宋体" w:hint="eastAsia"/>
          <w:b/>
          <w:bCs/>
          <w:sz w:val="28"/>
          <w:szCs w:val="28"/>
        </w:rPr>
        <w:t>申请人所在单位意见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5E654C">
        <w:trPr>
          <w:trHeight w:val="5171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napToGrid w:val="0"/>
              <w:spacing w:beforeLines="50" w:before="300" w:line="300" w:lineRule="auto"/>
              <w:ind w:firstLine="43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5E654C" w:rsidRDefault="005E654C">
            <w:pPr>
              <w:spacing w:line="360" w:lineRule="exact"/>
              <w:ind w:firstLineChars="500" w:firstLine="1005"/>
              <w:rPr>
                <w:rFonts w:ascii="宋体" w:eastAsia="宋体" w:hAnsi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firstLineChars="500" w:firstLine="1005"/>
              <w:rPr>
                <w:rFonts w:ascii="宋体" w:eastAsia="宋体" w:hAnsi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firstLineChars="500" w:firstLine="1005"/>
              <w:rPr>
                <w:rFonts w:ascii="宋体" w:eastAsia="宋体" w:hAnsi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firstLineChars="500" w:firstLine="1005"/>
              <w:rPr>
                <w:rFonts w:ascii="宋体" w:eastAsia="宋体" w:hAnsi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firstLineChars="500" w:firstLine="1005"/>
              <w:rPr>
                <w:rFonts w:ascii="宋体" w:eastAsia="宋体" w:hAnsi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firstLineChars="500" w:firstLine="1005"/>
              <w:rPr>
                <w:rFonts w:ascii="宋体" w:eastAsia="宋体" w:hAnsi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firstLineChars="500" w:firstLine="1005"/>
              <w:rPr>
                <w:rFonts w:ascii="宋体" w:eastAsia="宋体" w:hAnsi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beforeLines="50" w:before="300"/>
              <w:ind w:firstLine="43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单位负责人签名（章）：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公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章</w:t>
            </w:r>
          </w:p>
          <w:p w:rsidR="005E654C" w:rsidRDefault="005E654C">
            <w:pPr>
              <w:snapToGrid w:val="0"/>
              <w:ind w:firstLine="431"/>
              <w:rPr>
                <w:rFonts w:ascii="宋体" w:eastAsia="宋体" w:hAnsi="宋体" w:cs="宋体"/>
                <w:sz w:val="11"/>
                <w:szCs w:val="11"/>
              </w:rPr>
            </w:pPr>
          </w:p>
          <w:p w:rsidR="005E654C" w:rsidRDefault="005E654C">
            <w:pPr>
              <w:snapToGrid w:val="0"/>
              <w:spacing w:beforeLines="50" w:before="300"/>
              <w:ind w:leftChars="1748" w:left="5436" w:firstLine="431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5E654C" w:rsidRDefault="005E654C">
      <w:pPr>
        <w:spacing w:line="360" w:lineRule="exact"/>
        <w:rPr>
          <w:rFonts w:ascii="宋体" w:eastAsia="宋体" w:hAnsi="宋体"/>
          <w:sz w:val="21"/>
          <w:szCs w:val="21"/>
        </w:rPr>
      </w:pPr>
    </w:p>
    <w:p w:rsidR="005E654C" w:rsidRDefault="005E654C">
      <w:pPr>
        <w:spacing w:line="480" w:lineRule="auto"/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t>五、省哲学社会科学工作领导小组审批意见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E654C">
        <w:trPr>
          <w:trHeight w:val="564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54C" w:rsidRDefault="005E654C">
            <w:pPr>
              <w:spacing w:line="480" w:lineRule="auto"/>
              <w:ind w:firstLineChars="2777" w:firstLine="8636"/>
              <w:rPr>
                <w:rFonts w:ascii="宋体" w:hAnsi="宋体"/>
              </w:rPr>
            </w:pPr>
          </w:p>
          <w:p w:rsidR="005E654C" w:rsidRDefault="005E654C">
            <w:pPr>
              <w:snapToGrid w:val="0"/>
              <w:spacing w:beforeLines="50" w:before="300"/>
              <w:ind w:leftChars="1230" w:left="3825" w:firstLine="43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签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章：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5E654C" w:rsidRDefault="005E654C">
            <w:pPr>
              <w:snapToGrid w:val="0"/>
              <w:spacing w:beforeLines="50" w:before="300"/>
              <w:ind w:leftChars="1230" w:left="3825" w:firstLine="431"/>
              <w:rPr>
                <w:rFonts w:ascii="宋体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5E654C" w:rsidRDefault="005E654C" w:rsidP="00C433CC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xxxxx成果简介</w:t>
      </w:r>
    </w:p>
    <w:p w:rsidR="005E654C" w:rsidRDefault="005E654C"/>
    <w:p w:rsidR="005E654C" w:rsidRDefault="005E654C">
      <w:pPr>
        <w:rPr>
          <w:sz w:val="24"/>
        </w:rPr>
      </w:pPr>
      <w:r>
        <w:rPr>
          <w:rFonts w:hint="eastAsia"/>
          <w:sz w:val="24"/>
        </w:rPr>
        <w:t>包括：学术价值，主要内容，主要观点，研究方法，学术创新及全书目录，参考文献（须隐去申请者个人信息，用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纸打印，左侧装订，一式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份夹在申报表中）。</w:t>
      </w:r>
    </w:p>
    <w:p w:rsidR="005E654C" w:rsidRDefault="005E654C">
      <w:pPr>
        <w:rPr>
          <w:rFonts w:ascii="仿宋_GB2312" w:eastAsia="仿宋_GB2312" w:hAnsi="仿宋" w:cs="Helvetica"/>
          <w:sz w:val="28"/>
          <w:szCs w:val="28"/>
        </w:rPr>
      </w:pPr>
    </w:p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66443A" w:rsidRDefault="0066443A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66443A" w:rsidRDefault="0066443A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66443A" w:rsidRDefault="0066443A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66443A" w:rsidRDefault="0066443A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p w:rsidR="0066443A" w:rsidRDefault="0066443A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ind w:firstLineChars="175" w:firstLine="474"/>
        <w:jc w:val="both"/>
        <w:rPr>
          <w:rFonts w:ascii="仿宋_GB2312" w:eastAsia="仿宋_GB2312" w:hAnsi="仿宋" w:cs="Helvetica"/>
          <w:sz w:val="28"/>
          <w:szCs w:val="28"/>
        </w:rPr>
      </w:pPr>
    </w:p>
    <w:sectPr w:rsidR="0066443A">
      <w:footerReference w:type="even" r:id="rId6"/>
      <w:footerReference w:type="default" r:id="rId7"/>
      <w:pgSz w:w="11906" w:h="16838"/>
      <w:pgMar w:top="2098" w:right="1474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57" w:rsidRDefault="00F53D57">
      <w:r>
        <w:separator/>
      </w:r>
    </w:p>
  </w:endnote>
  <w:endnote w:type="continuationSeparator" w:id="0">
    <w:p w:rsidR="00F53D57" w:rsidRDefault="00F5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4C" w:rsidRDefault="005E654C">
    <w:pPr>
      <w:pStyle w:val="a5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46192" w:rsidRPr="00C46192">
      <w:rPr>
        <w:rFonts w:ascii="宋体" w:hAnsi="宋体"/>
        <w:noProof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4C" w:rsidRDefault="005E654C">
    <w:pPr>
      <w:pStyle w:val="a5"/>
      <w:ind w:right="36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46192" w:rsidRPr="00C46192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57" w:rsidRDefault="00F53D57">
      <w:r>
        <w:separator/>
      </w:r>
    </w:p>
  </w:footnote>
  <w:footnote w:type="continuationSeparator" w:id="0">
    <w:p w:rsidR="00F53D57" w:rsidRDefault="00F5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04"/>
    <w:rsid w:val="0001710B"/>
    <w:rsid w:val="000232E9"/>
    <w:rsid w:val="00042B94"/>
    <w:rsid w:val="00097C4A"/>
    <w:rsid w:val="000A1D8A"/>
    <w:rsid w:val="000A417F"/>
    <w:rsid w:val="000E3852"/>
    <w:rsid w:val="00140E5C"/>
    <w:rsid w:val="00153C7D"/>
    <w:rsid w:val="001626D8"/>
    <w:rsid w:val="00162EB1"/>
    <w:rsid w:val="0016527F"/>
    <w:rsid w:val="001702DF"/>
    <w:rsid w:val="001B635A"/>
    <w:rsid w:val="001B7A79"/>
    <w:rsid w:val="001C08FA"/>
    <w:rsid w:val="001C1DDF"/>
    <w:rsid w:val="001C33AF"/>
    <w:rsid w:val="001D4DD7"/>
    <w:rsid w:val="001D5D29"/>
    <w:rsid w:val="001E5967"/>
    <w:rsid w:val="002044F5"/>
    <w:rsid w:val="00210530"/>
    <w:rsid w:val="002123C9"/>
    <w:rsid w:val="002723BD"/>
    <w:rsid w:val="00275463"/>
    <w:rsid w:val="002E19BF"/>
    <w:rsid w:val="002F00E0"/>
    <w:rsid w:val="002F1640"/>
    <w:rsid w:val="002F3562"/>
    <w:rsid w:val="002F587D"/>
    <w:rsid w:val="00300F2E"/>
    <w:rsid w:val="0032578D"/>
    <w:rsid w:val="00336164"/>
    <w:rsid w:val="00340538"/>
    <w:rsid w:val="00381733"/>
    <w:rsid w:val="00382317"/>
    <w:rsid w:val="00394C03"/>
    <w:rsid w:val="003A631B"/>
    <w:rsid w:val="003B09E9"/>
    <w:rsid w:val="003C541E"/>
    <w:rsid w:val="003C7590"/>
    <w:rsid w:val="003F77D7"/>
    <w:rsid w:val="00403524"/>
    <w:rsid w:val="00412A9A"/>
    <w:rsid w:val="004363A3"/>
    <w:rsid w:val="004550E9"/>
    <w:rsid w:val="004640B6"/>
    <w:rsid w:val="004F35A2"/>
    <w:rsid w:val="005173AD"/>
    <w:rsid w:val="00570A98"/>
    <w:rsid w:val="00594A16"/>
    <w:rsid w:val="005A2ADA"/>
    <w:rsid w:val="005A501A"/>
    <w:rsid w:val="005E6231"/>
    <w:rsid w:val="005E654C"/>
    <w:rsid w:val="005F080E"/>
    <w:rsid w:val="00655673"/>
    <w:rsid w:val="0066443A"/>
    <w:rsid w:val="0069198B"/>
    <w:rsid w:val="006A4D93"/>
    <w:rsid w:val="006C4A94"/>
    <w:rsid w:val="006E7503"/>
    <w:rsid w:val="00746921"/>
    <w:rsid w:val="0077033A"/>
    <w:rsid w:val="007770D7"/>
    <w:rsid w:val="00784494"/>
    <w:rsid w:val="007A3036"/>
    <w:rsid w:val="007C79A5"/>
    <w:rsid w:val="007D60AF"/>
    <w:rsid w:val="007F3BFB"/>
    <w:rsid w:val="008006D2"/>
    <w:rsid w:val="00817DC2"/>
    <w:rsid w:val="008378C0"/>
    <w:rsid w:val="00841030"/>
    <w:rsid w:val="008A713F"/>
    <w:rsid w:val="008D4CB7"/>
    <w:rsid w:val="008E6774"/>
    <w:rsid w:val="00913004"/>
    <w:rsid w:val="00984FC0"/>
    <w:rsid w:val="009858AF"/>
    <w:rsid w:val="009A093F"/>
    <w:rsid w:val="009A1EB6"/>
    <w:rsid w:val="009A32F1"/>
    <w:rsid w:val="009A3B85"/>
    <w:rsid w:val="009D1473"/>
    <w:rsid w:val="009E2003"/>
    <w:rsid w:val="00A450C5"/>
    <w:rsid w:val="00A45DCF"/>
    <w:rsid w:val="00A47238"/>
    <w:rsid w:val="00A702FD"/>
    <w:rsid w:val="00A8442E"/>
    <w:rsid w:val="00AC74B6"/>
    <w:rsid w:val="00AD3A6B"/>
    <w:rsid w:val="00AD687A"/>
    <w:rsid w:val="00AF7BEE"/>
    <w:rsid w:val="00B14EC1"/>
    <w:rsid w:val="00B26CA6"/>
    <w:rsid w:val="00B302BD"/>
    <w:rsid w:val="00B4692B"/>
    <w:rsid w:val="00B650CF"/>
    <w:rsid w:val="00B72C45"/>
    <w:rsid w:val="00BB1535"/>
    <w:rsid w:val="00BC7FC2"/>
    <w:rsid w:val="00BE6AA3"/>
    <w:rsid w:val="00BF6DFF"/>
    <w:rsid w:val="00C41FF1"/>
    <w:rsid w:val="00C433CC"/>
    <w:rsid w:val="00C46192"/>
    <w:rsid w:val="00C47A9F"/>
    <w:rsid w:val="00C57F9F"/>
    <w:rsid w:val="00C85D4E"/>
    <w:rsid w:val="00CC7E46"/>
    <w:rsid w:val="00CE63D7"/>
    <w:rsid w:val="00CF0EC8"/>
    <w:rsid w:val="00D40611"/>
    <w:rsid w:val="00D536A7"/>
    <w:rsid w:val="00D75761"/>
    <w:rsid w:val="00D8594E"/>
    <w:rsid w:val="00D85E88"/>
    <w:rsid w:val="00D86CCC"/>
    <w:rsid w:val="00DD0D39"/>
    <w:rsid w:val="00E07FB2"/>
    <w:rsid w:val="00E67393"/>
    <w:rsid w:val="00E843B0"/>
    <w:rsid w:val="00EA16AC"/>
    <w:rsid w:val="00EA63DC"/>
    <w:rsid w:val="00EB1FE0"/>
    <w:rsid w:val="00EC3DC3"/>
    <w:rsid w:val="00ED3868"/>
    <w:rsid w:val="00EE4883"/>
    <w:rsid w:val="00EE6E61"/>
    <w:rsid w:val="00F2574D"/>
    <w:rsid w:val="00F25C51"/>
    <w:rsid w:val="00F260C4"/>
    <w:rsid w:val="00F47A69"/>
    <w:rsid w:val="00F53D57"/>
    <w:rsid w:val="00FB00D0"/>
    <w:rsid w:val="00FB2192"/>
    <w:rsid w:val="00FD437A"/>
    <w:rsid w:val="06204C5B"/>
    <w:rsid w:val="0CDD79D4"/>
    <w:rsid w:val="0DB317B6"/>
    <w:rsid w:val="126C7157"/>
    <w:rsid w:val="1B6C530C"/>
    <w:rsid w:val="21412E17"/>
    <w:rsid w:val="3ABC6FD4"/>
    <w:rsid w:val="43EE6CCB"/>
    <w:rsid w:val="652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3C16E-8E6A-4B99-AC98-1AF42B2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批注框文本 Char"/>
    <w:link w:val="a6"/>
    <w:rPr>
      <w:kern w:val="2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364"/>
      </w:tabs>
    </w:pPr>
    <w:rPr>
      <w:rFonts w:eastAsia="宋体"/>
      <w:sz w:val="21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eastAsia="宋体"/>
      <w:sz w:val="21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&#24037;&#20316;&#21150;&#25991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工作办文件.dotx</Template>
  <TotalTime>0</TotalTime>
  <Pages>7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subject/>
  <dc:creator>admin</dc:creator>
  <cp:keywords/>
  <cp:lastModifiedBy>admin</cp:lastModifiedBy>
  <cp:revision>2</cp:revision>
  <cp:lastPrinted>2020-05-09T03:44:00Z</cp:lastPrinted>
  <dcterms:created xsi:type="dcterms:W3CDTF">2021-04-01T01:34:00Z</dcterms:created>
  <dcterms:modified xsi:type="dcterms:W3CDTF">2021-04-01T01:34:00Z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